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Управление образования г. Соликамска</w:t>
      </w: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МАДОУ «ЦРР – Детский сад № 14»</w:t>
      </w: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Pr="00477E92" w:rsidRDefault="008F6A78" w:rsidP="00554A55">
      <w:pPr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7E92">
        <w:rPr>
          <w:rFonts w:ascii="Times New Roman" w:hAnsi="Times New Roman" w:cs="Times New Roman"/>
          <w:b/>
          <w:bCs/>
          <w:sz w:val="40"/>
          <w:szCs w:val="40"/>
        </w:rPr>
        <w:t>«Нормативно-правовая основа принципов построения предметно-развивающей среды ДОУ  в соответствии с требованиями к учебно-материальному обеспечению».</w:t>
      </w:r>
    </w:p>
    <w:p w:rsidR="008F6A78" w:rsidRPr="00477E92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477E92">
        <w:rPr>
          <w:rFonts w:ascii="Times New Roman" w:hAnsi="Times New Roman" w:cs="Times New Roman"/>
          <w:sz w:val="36"/>
          <w:szCs w:val="36"/>
        </w:rPr>
        <w:t>(сообщение на педагогическом совете № 4 от 31.08.2012г.)</w:t>
      </w: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Pr="00CC70EE" w:rsidRDefault="008F6A78" w:rsidP="00554A55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  <w:u w:val="single"/>
        </w:rPr>
      </w:pPr>
      <w:r w:rsidRPr="00CC70EE">
        <w:rPr>
          <w:rFonts w:ascii="Times New Roman" w:hAnsi="Times New Roman" w:cs="Times New Roman"/>
          <w:sz w:val="32"/>
          <w:szCs w:val="32"/>
          <w:u w:val="single"/>
        </w:rPr>
        <w:t>Подготовила:</w:t>
      </w:r>
    </w:p>
    <w:p w:rsidR="008F6A78" w:rsidRPr="00CC70EE" w:rsidRDefault="008F6A78" w:rsidP="00554A55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 w:rsidRPr="00CC70EE">
        <w:rPr>
          <w:rFonts w:ascii="Times New Roman" w:hAnsi="Times New Roman" w:cs="Times New Roman"/>
          <w:sz w:val="32"/>
          <w:szCs w:val="32"/>
        </w:rPr>
        <w:t>Девяткова Л.Н.</w:t>
      </w:r>
    </w:p>
    <w:p w:rsidR="008F6A78" w:rsidRPr="00CC70EE" w:rsidRDefault="008F6A78" w:rsidP="00554A55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 w:rsidRPr="00CC70EE">
        <w:rPr>
          <w:rFonts w:ascii="Times New Roman" w:hAnsi="Times New Roman" w:cs="Times New Roman"/>
          <w:sz w:val="32"/>
          <w:szCs w:val="32"/>
        </w:rPr>
        <w:t xml:space="preserve">заместитель заведующего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70EE">
        <w:rPr>
          <w:rFonts w:ascii="Times New Roman" w:hAnsi="Times New Roman" w:cs="Times New Roman"/>
          <w:sz w:val="32"/>
          <w:szCs w:val="32"/>
        </w:rPr>
        <w:t xml:space="preserve"> по ВМР</w:t>
      </w: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8F6A78" w:rsidRDefault="008F6A78" w:rsidP="00554A5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60.95pt;margin-top:26.45pt;width:14.25pt;height:27pt;z-index:251658240;visibility:visible" stroked="f" strokeweight=".5pt">
            <v:textbox>
              <w:txbxContent>
                <w:p w:rsidR="008F6A78" w:rsidRDefault="008F6A78"/>
              </w:txbxContent>
            </v:textbox>
          </v:shape>
        </w:pict>
      </w:r>
      <w:r>
        <w:rPr>
          <w:rFonts w:ascii="Times New Roman" w:hAnsi="Times New Roman" w:cs="Times New Roman"/>
          <w:sz w:val="36"/>
          <w:szCs w:val="36"/>
        </w:rPr>
        <w:t>Соликамск, 2012</w:t>
      </w:r>
    </w:p>
    <w:p w:rsidR="008F6A78" w:rsidRPr="007A26B9" w:rsidRDefault="008F6A78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7A26B9">
        <w:rPr>
          <w:rFonts w:ascii="Times New Roman" w:hAnsi="Times New Roman" w:cs="Times New Roman"/>
          <w:sz w:val="28"/>
          <w:szCs w:val="28"/>
        </w:rPr>
        <w:t xml:space="preserve">“Развивающая предметная среда - это система материальных объектов </w:t>
      </w:r>
      <w:bookmarkStart w:id="0" w:name="_GoBack"/>
      <w:bookmarkEnd w:id="0"/>
      <w:r w:rsidRPr="007A26B9">
        <w:rPr>
          <w:rFonts w:ascii="Times New Roman" w:hAnsi="Times New Roman" w:cs="Times New Roman"/>
          <w:sz w:val="28"/>
          <w:szCs w:val="28"/>
        </w:rPr>
        <w:t>деятельности ребенка, функционально модернизирующая содержание развития его духовного и физического облика. Обогащенная развивающая среда предполагает единство социальных и природных средств обеспечение разн</w:t>
      </w:r>
      <w:r>
        <w:rPr>
          <w:rFonts w:ascii="Times New Roman" w:hAnsi="Times New Roman" w:cs="Times New Roman"/>
          <w:sz w:val="28"/>
          <w:szCs w:val="28"/>
        </w:rPr>
        <w:t>ообразной деятельности ребенка”  /</w:t>
      </w:r>
      <w:r w:rsidRPr="007A26B9">
        <w:rPr>
          <w:rFonts w:ascii="Times New Roman" w:hAnsi="Times New Roman" w:cs="Times New Roman"/>
          <w:sz w:val="28"/>
          <w:szCs w:val="28"/>
        </w:rPr>
        <w:t>С.Л. Новоселова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8F6A78" w:rsidRDefault="008F6A78" w:rsidP="001F0B29">
      <w:pPr>
        <w:spacing w:after="0"/>
        <w:ind w:left="-993" w:firstLine="993"/>
      </w:pPr>
      <w:r w:rsidRPr="007A26B9">
        <w:rPr>
          <w:rFonts w:ascii="Times New Roman" w:hAnsi="Times New Roman" w:cs="Times New Roman"/>
          <w:sz w:val="28"/>
          <w:szCs w:val="28"/>
        </w:rPr>
        <w:t>Созданию предметно-развивающей среды в современном ДОУ сегодня уделяется большое внимание. Педагоги стремятся использовать инновационные подходы и принципы построения предметно-игрового пространства, т.к. группа детского сада для многих детей является их вторым домом, где они проводят большую часть дня. В детском саду малыши играют, рисуют, лепят, принимают пищу, спят, общаются со сверстниками и взрослыми. Доказано, что от того, насколько комфортно организована предметно-развивающая среда в группе, во многом зависят показатели интеллектуального и личностного развития ребенка, уровень его воспитанности, готовности к школе</w:t>
      </w:r>
      <w:r>
        <w:rPr>
          <w:rFonts w:ascii="Times New Roman" w:hAnsi="Times New Roman" w:cs="Times New Roman"/>
          <w:sz w:val="28"/>
          <w:szCs w:val="28"/>
        </w:rPr>
        <w:t>, эмоциональное состояние.</w:t>
      </w:r>
    </w:p>
    <w:p w:rsidR="008F6A78" w:rsidRDefault="008F6A78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7A26B9">
        <w:rPr>
          <w:rFonts w:ascii="Times New Roman" w:hAnsi="Times New Roman" w:cs="Times New Roman"/>
          <w:sz w:val="28"/>
          <w:szCs w:val="28"/>
        </w:rPr>
        <w:t xml:space="preserve">При построении предметно-развивающей среды групп ДОУ педагогами несомненно учитываются различные факторы: возраст и пол детей, их потребности и интересы, требования программы воспитания и обучения, методические разработки, нормы СанПиН и т.д. </w:t>
      </w:r>
    </w:p>
    <w:p w:rsidR="008F6A78" w:rsidRPr="00E01F17" w:rsidRDefault="008F6A78" w:rsidP="001F0B29">
      <w:pPr>
        <w:spacing w:after="0"/>
        <w:ind w:left="-993"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E01F1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Нормативно-правовая основа регламентирующая выбор оборудования, учебно-методических и игровых материалов для построения предметно-развивающей среды: </w:t>
      </w:r>
    </w:p>
    <w:p w:rsidR="008F6A78" w:rsidRDefault="008F6A78" w:rsidP="001F0B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17.06.2003; </w:t>
      </w:r>
    </w:p>
    <w:p w:rsidR="008F6A78" w:rsidRPr="00ED4846" w:rsidRDefault="008F6A78" w:rsidP="001F0B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D4846">
        <w:rPr>
          <w:rFonts w:ascii="Times New Roman" w:hAnsi="Times New Roman" w:cs="Times New Roman"/>
          <w:i/>
          <w:iCs/>
          <w:sz w:val="28"/>
          <w:szCs w:val="28"/>
        </w:rPr>
        <w:t xml:space="preserve">Санитарно-эпидемиологические правила и нормативы "Санитарно-эпидемиологические требования к устройству, содержанию и организации режима работы дошкольных образовательных учреждений. СанПиН 2.4.1.124903", утв. постановлением Главного государственного санитарного врача России от 26.03.2003 № 24; </w:t>
      </w:r>
    </w:p>
    <w:p w:rsidR="008F6A78" w:rsidRPr="00C96F51" w:rsidRDefault="008F6A78" w:rsidP="001F0B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"Санитарно-эпидемиологические требования к устройству, содержанию и организации режима работы в дошкольных организациях. СанПиН 2.4.1.2660-10", утв. постановлением Главного государственного санитарного врача России № 91от 22.07.2010; </w:t>
      </w:r>
    </w:p>
    <w:p w:rsidR="008F6A78" w:rsidRPr="00C96F51" w:rsidRDefault="008F6A78" w:rsidP="001F0B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15.03.2004 № 03-51-46ин/14-03 "О направлении Примерных требований к содержанию развивающей среды детей дошкольного возраста, воспитывающихся в семье"; </w:t>
      </w:r>
    </w:p>
    <w:p w:rsidR="008F6A78" w:rsidRPr="00C96F51" w:rsidRDefault="008F6A78" w:rsidP="001F0B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17.05.1995 № 61/19-12 "О психолого-педагогических требованиях к играм и игрушкам в современных условиях"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"О психолого-педагогической ценности игр и игрушек"); </w:t>
      </w:r>
    </w:p>
    <w:p w:rsidR="008F6A78" w:rsidRPr="00C96F51" w:rsidRDefault="008F6A78" w:rsidP="001F0B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 xml:space="preserve">Концепция построения развивающей среды в дошкольном учреждении (авторы В.А. Петровский, Л.М. Кларина, Л.А. Смывина, Л.П. Стрелкова, 1993 г.); </w:t>
      </w:r>
    </w:p>
    <w:p w:rsidR="008F6A78" w:rsidRPr="00C96F51" w:rsidRDefault="008F6A78" w:rsidP="001F0B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>Концепция дошкольного воспитания (авторы В.В. Давыдов, В.А. Петровский, 1989 г.).</w:t>
      </w:r>
    </w:p>
    <w:p w:rsidR="008F6A78" w:rsidRPr="00C96F51" w:rsidRDefault="008F6A78" w:rsidP="001F0B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F5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 июля 2011 г. N 2151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/п.3/.</w:t>
      </w:r>
    </w:p>
    <w:p w:rsidR="008F6A78" w:rsidRPr="007A26B9" w:rsidRDefault="008F6A78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7A26B9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к условиям реализации основной общеобразовательной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B9">
        <w:rPr>
          <w:rFonts w:ascii="Times New Roman" w:hAnsi="Times New Roman" w:cs="Times New Roman"/>
          <w:sz w:val="28"/>
          <w:szCs w:val="28"/>
        </w:rPr>
        <w:t>представляют собой совокупность требований, обеспечивающих реализацию основной общеобразовательной программы дошкольного образования, направленных на достижение планируемых результатов дошкольного образования.</w:t>
      </w:r>
    </w:p>
    <w:p w:rsidR="008F6A78" w:rsidRDefault="008F6A78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63A62">
        <w:rPr>
          <w:rFonts w:ascii="Times New Roman" w:hAnsi="Times New Roman" w:cs="Times New Roman"/>
          <w:sz w:val="28"/>
          <w:szCs w:val="28"/>
        </w:rPr>
        <w:t>Одним из требований, предъявляемых к основной общеобразовательной программы дошкольного образования 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A78" w:rsidRPr="007A26B9" w:rsidRDefault="008F6A78" w:rsidP="001F0B29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7A26B9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является создание развивающей образовательной среды:</w:t>
      </w:r>
    </w:p>
    <w:p w:rsidR="008F6A78" w:rsidRDefault="008F6A78" w:rsidP="001F0B29">
      <w:pPr>
        <w:pStyle w:val="ListParagraph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D4846">
        <w:rPr>
          <w:rFonts w:ascii="Times New Roman" w:hAnsi="Times New Roman" w:cs="Times New Roman"/>
          <w:sz w:val="28"/>
          <w:szCs w:val="28"/>
        </w:rPr>
        <w:t>беспечивающей духовно-нравствен</w:t>
      </w:r>
      <w:r>
        <w:rPr>
          <w:rFonts w:ascii="Times New Roman" w:hAnsi="Times New Roman" w:cs="Times New Roman"/>
          <w:sz w:val="28"/>
          <w:szCs w:val="28"/>
        </w:rPr>
        <w:t>ное развитие и воспитание детей.</w:t>
      </w:r>
    </w:p>
    <w:p w:rsidR="008F6A78" w:rsidRPr="00ED4846" w:rsidRDefault="008F6A78" w:rsidP="001F0B29">
      <w:pPr>
        <w:pStyle w:val="ListParagraph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D4846">
        <w:rPr>
          <w:rFonts w:ascii="Times New Roman" w:hAnsi="Times New Roman" w:cs="Times New Roman"/>
          <w:sz w:val="28"/>
          <w:szCs w:val="28"/>
        </w:rPr>
        <w:t>ысокое качество дошкольного образования, его доступность, открытость и привлекательность для детей и их родителей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и всего общества.</w:t>
      </w:r>
    </w:p>
    <w:p w:rsidR="008F6A78" w:rsidRPr="00ED4846" w:rsidRDefault="008F6A78" w:rsidP="001F0B29">
      <w:pPr>
        <w:pStyle w:val="ListParagraph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D4846">
        <w:rPr>
          <w:rFonts w:ascii="Times New Roman" w:hAnsi="Times New Roman" w:cs="Times New Roman"/>
          <w:sz w:val="28"/>
          <w:szCs w:val="28"/>
        </w:rPr>
        <w:t>арантирующей охрану и укрепление физического и психологического здоровья воспитанников;</w:t>
      </w:r>
    </w:p>
    <w:p w:rsidR="008F6A78" w:rsidRPr="00ED4846" w:rsidRDefault="008F6A78" w:rsidP="001F0B29">
      <w:pPr>
        <w:pStyle w:val="ListParagraph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D4846">
        <w:rPr>
          <w:rFonts w:ascii="Times New Roman" w:hAnsi="Times New Roman" w:cs="Times New Roman"/>
          <w:sz w:val="28"/>
          <w:szCs w:val="28"/>
        </w:rPr>
        <w:t>омфортной по отношению к воспитанникам (в том числе с ограниченными возможностями здоровья) и педагогическим работникам.</w:t>
      </w:r>
    </w:p>
    <w:p w:rsidR="008F6A78" w:rsidRPr="001A361C" w:rsidRDefault="008F6A78" w:rsidP="001F0B29">
      <w:pPr>
        <w:spacing w:after="0"/>
        <w:ind w:left="-993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1A361C">
        <w:rPr>
          <w:rFonts w:ascii="Times New Roman" w:hAnsi="Times New Roman" w:cs="Times New Roman"/>
          <w:b/>
          <w:bCs/>
          <w:sz w:val="28"/>
          <w:szCs w:val="28"/>
        </w:rPr>
        <w:t>Основные закономерности воспитания и обучения детей  дошкольного возраста позволяют сформулировать функции развивающей образовательной среды дошкольного образовательного учреждения:</w:t>
      </w:r>
    </w:p>
    <w:p w:rsidR="008F6A78" w:rsidRPr="007960EC" w:rsidRDefault="008F6A78" w:rsidP="001F0B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361C">
        <w:rPr>
          <w:rFonts w:ascii="Times New Roman" w:hAnsi="Times New Roman" w:cs="Times New Roman"/>
          <w:sz w:val="28"/>
          <w:szCs w:val="28"/>
          <w:u w:val="single"/>
        </w:rPr>
        <w:t>Функция стимулирования активности детей</w:t>
      </w:r>
      <w:r>
        <w:rPr>
          <w:rFonts w:ascii="Times New Roman" w:hAnsi="Times New Roman" w:cs="Times New Roman"/>
          <w:sz w:val="28"/>
          <w:szCs w:val="28"/>
        </w:rPr>
        <w:t>.  Ц</w:t>
      </w:r>
      <w:r w:rsidRPr="007960EC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60EC">
        <w:rPr>
          <w:rFonts w:ascii="Times New Roman" w:hAnsi="Times New Roman" w:cs="Times New Roman"/>
          <w:sz w:val="28"/>
          <w:szCs w:val="28"/>
        </w:rPr>
        <w:t xml:space="preserve"> предложить ребенку разнообразный материал для его активного участия в разных видах деятельности. В определенном смысле среда становится толчком для выбора ребенком того вида самостоятельной деятельности, который будет отвечать его интересам, потребностям или формировать эти интересы своим содержа</w:t>
      </w:r>
      <w:r>
        <w:rPr>
          <w:rFonts w:ascii="Times New Roman" w:hAnsi="Times New Roman" w:cs="Times New Roman"/>
          <w:sz w:val="28"/>
          <w:szCs w:val="28"/>
        </w:rPr>
        <w:t xml:space="preserve">нием и видом. Предметная среда предназначена для </w:t>
      </w:r>
      <w:r w:rsidRPr="007960EC">
        <w:rPr>
          <w:rFonts w:ascii="Times New Roman" w:hAnsi="Times New Roman" w:cs="Times New Roman"/>
          <w:sz w:val="28"/>
          <w:szCs w:val="28"/>
        </w:rPr>
        <w:t xml:space="preserve">выполнения новых действий, развития познавательных способностей, постоянно </w:t>
      </w:r>
      <w:r>
        <w:rPr>
          <w:rFonts w:ascii="Times New Roman" w:hAnsi="Times New Roman" w:cs="Times New Roman"/>
          <w:sz w:val="28"/>
          <w:szCs w:val="28"/>
        </w:rPr>
        <w:t>должна  содержа</w:t>
      </w:r>
      <w:r w:rsidRPr="00796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60EC">
        <w:rPr>
          <w:rFonts w:ascii="Times New Roman" w:hAnsi="Times New Roman" w:cs="Times New Roman"/>
          <w:sz w:val="28"/>
          <w:szCs w:val="28"/>
        </w:rPr>
        <w:t xml:space="preserve"> в себе признак новизны и проблемности. Она является насыщенной, разнообразной, меняющейся, эмоционально привлекательной.</w:t>
      </w:r>
    </w:p>
    <w:p w:rsidR="008F6A78" w:rsidRPr="007960EC" w:rsidRDefault="008F6A78" w:rsidP="001F0B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361C">
        <w:rPr>
          <w:rFonts w:ascii="Times New Roman" w:hAnsi="Times New Roman" w:cs="Times New Roman"/>
          <w:sz w:val="28"/>
          <w:szCs w:val="28"/>
          <w:u w:val="single"/>
        </w:rPr>
        <w:t>Информативная функция</w:t>
      </w:r>
      <w:r w:rsidRPr="007960EC">
        <w:rPr>
          <w:rFonts w:ascii="Times New Roman" w:hAnsi="Times New Roman" w:cs="Times New Roman"/>
          <w:sz w:val="28"/>
          <w:szCs w:val="28"/>
        </w:rPr>
        <w:t xml:space="preserve"> - необходимый уровень информативности среды на разных этапах развития личности ребенка обеспечивается разнообразием тематики, обогащением функциональных свойств ее элементов, комплектностью и многообразием ее элементов. Хорошая предметно-пространственная среда моделирует функциональное развитие деятельности ребенка тем, что в ней заложена «информация», которая сразу себя не обнаруживает полностью, а побуждает ребенка к ее поиску.</w:t>
      </w:r>
    </w:p>
    <w:p w:rsidR="008F6A78" w:rsidRPr="007960EC" w:rsidRDefault="008F6A78" w:rsidP="001F0B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361C">
        <w:rPr>
          <w:rFonts w:ascii="Times New Roman" w:hAnsi="Times New Roman" w:cs="Times New Roman"/>
          <w:sz w:val="28"/>
          <w:szCs w:val="28"/>
          <w:u w:val="single"/>
        </w:rPr>
        <w:t>Функция сохранения психологического здоровья</w:t>
      </w:r>
      <w:r w:rsidRPr="007960EC">
        <w:rPr>
          <w:rFonts w:ascii="Times New Roman" w:hAnsi="Times New Roman" w:cs="Times New Roman"/>
          <w:sz w:val="28"/>
          <w:szCs w:val="28"/>
        </w:rPr>
        <w:t xml:space="preserve">  - окружающая среда является важнейшим для ребенка фактором, влияющим на его эмоциональное состояние. Содержание материалов и оборудования, их размещение, планировка помещений вызывает положительные эмоции, дает возможность находить удобное место как для коллективной («свободная площадь»), так и индивидуальной («уголок уединения» и пр.) деятельности.</w:t>
      </w:r>
    </w:p>
    <w:p w:rsidR="008F6A78" w:rsidRDefault="008F6A78" w:rsidP="001F0B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361C">
        <w:rPr>
          <w:rFonts w:ascii="Times New Roman" w:hAnsi="Times New Roman" w:cs="Times New Roman"/>
          <w:sz w:val="28"/>
          <w:szCs w:val="28"/>
          <w:u w:val="single"/>
        </w:rPr>
        <w:t>Воспитывающая функция</w:t>
      </w:r>
      <w:r w:rsidRPr="007960EC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0EC">
        <w:rPr>
          <w:rFonts w:ascii="Times New Roman" w:hAnsi="Times New Roman" w:cs="Times New Roman"/>
          <w:sz w:val="28"/>
          <w:szCs w:val="28"/>
        </w:rPr>
        <w:t>среда является тем самым центром, где зарожда</w:t>
      </w:r>
      <w:r>
        <w:rPr>
          <w:rFonts w:ascii="Times New Roman" w:hAnsi="Times New Roman" w:cs="Times New Roman"/>
          <w:sz w:val="28"/>
          <w:szCs w:val="28"/>
        </w:rPr>
        <w:t xml:space="preserve">ется основа для </w:t>
      </w:r>
      <w:r w:rsidRPr="007960EC">
        <w:rPr>
          <w:rFonts w:ascii="Times New Roman" w:hAnsi="Times New Roman" w:cs="Times New Roman"/>
          <w:sz w:val="28"/>
          <w:szCs w:val="28"/>
        </w:rPr>
        <w:t xml:space="preserve">сотрудничества, положительных взаимоотношений, организованного поведения, бережного отношения. В соответствии с воспитательной 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</w:t>
      </w:r>
    </w:p>
    <w:p w:rsidR="008F6A78" w:rsidRPr="00FB5482" w:rsidRDefault="008F6A78" w:rsidP="001F0B29">
      <w:pPr>
        <w:pStyle w:val="ListParagraph"/>
        <w:numPr>
          <w:ilvl w:val="0"/>
          <w:numId w:val="2"/>
        </w:numPr>
        <w:spacing w:after="0"/>
        <w:ind w:left="-993"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  <w:u w:val="single"/>
        </w:rPr>
        <w:t>Развивающая функция</w:t>
      </w:r>
      <w:r w:rsidRPr="00FB5482">
        <w:rPr>
          <w:rFonts w:ascii="Times New Roman" w:hAnsi="Times New Roman" w:cs="Times New Roman"/>
          <w:sz w:val="28"/>
          <w:szCs w:val="28"/>
        </w:rPr>
        <w:t xml:space="preserve"> среды является ведущей. 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Он действует, исходя из своих интересов и возможностей, стремится к самоутверждению, занимается не по воле взрослого, а по собственному желанию. В таком подходе к организации детской деятельности саморазвивается и  самореализуется. 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сложным, т.е.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8F6A78" w:rsidRDefault="008F6A78" w:rsidP="001F0B29">
      <w:pPr>
        <w:spacing w:after="0"/>
        <w:ind w:left="-993" w:firstLine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8F6A78" w:rsidRDefault="008F6A78" w:rsidP="001F0B29">
      <w:pPr>
        <w:spacing w:after="0"/>
        <w:ind w:left="-993" w:firstLine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8F6A78" w:rsidRPr="00F3091C" w:rsidRDefault="008F6A78" w:rsidP="001F0B29">
      <w:pPr>
        <w:spacing w:after="0"/>
        <w:ind w:left="-993"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F3091C">
        <w:rPr>
          <w:rFonts w:ascii="Times New Roman" w:hAnsi="Times New Roman" w:cs="Times New Roman"/>
          <w:b/>
          <w:bCs/>
          <w:sz w:val="28"/>
          <w:szCs w:val="28"/>
        </w:rPr>
        <w:t xml:space="preserve">Для того чтобы предметно-развивающая среда выполняла основные функции, на этапе ее проектирования необходимо чтобы педагоги придерживались следующих принципов: </w:t>
      </w:r>
    </w:p>
    <w:p w:rsidR="008F6A78" w:rsidRPr="00F3091C" w:rsidRDefault="008F6A78" w:rsidP="001F0B29">
      <w:pPr>
        <w:spacing w:after="0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F3091C">
        <w:rPr>
          <w:rFonts w:ascii="Times New Roman" w:hAnsi="Times New Roman" w:cs="Times New Roman"/>
          <w:b/>
          <w:bCs/>
          <w:sz w:val="28"/>
          <w:szCs w:val="28"/>
        </w:rPr>
        <w:t>(по В.А. Петровскому):</w:t>
      </w:r>
    </w:p>
    <w:p w:rsidR="008F6A78" w:rsidRPr="00F3091C" w:rsidRDefault="008F6A78" w:rsidP="001F0B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дистанции, позиции при взаимодействии – ориентация на организацию пространства для общения взрослого с ребенком "глаза в глаза", установления оптимального контакта с детьми; </w:t>
      </w:r>
    </w:p>
    <w:p w:rsidR="008F6A78" w:rsidRPr="00F3091C" w:rsidRDefault="008F6A78" w:rsidP="001F0B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>активности, самостоятельности,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1C">
        <w:rPr>
          <w:rFonts w:ascii="Times New Roman" w:hAnsi="Times New Roman" w:cs="Times New Roman"/>
          <w:sz w:val="28"/>
          <w:szCs w:val="28"/>
        </w:rPr>
        <w:t xml:space="preserve">– возможность проявления и формирования этих качеств у детей и взрослых путем участия в создании своего предметного окружения; </w:t>
      </w:r>
      <w:r w:rsidRPr="00CB331D">
        <w:rPr>
          <w:rFonts w:ascii="Times New Roman" w:hAnsi="Times New Roman" w:cs="Times New Roman"/>
          <w:sz w:val="28"/>
          <w:szCs w:val="28"/>
        </w:rPr>
        <w:t>создание игровой среды, обеспечивающей ребёнку возможность двигаться.</w:t>
      </w:r>
    </w:p>
    <w:p w:rsidR="008F6A78" w:rsidRPr="00F3091C" w:rsidRDefault="008F6A78" w:rsidP="001F0B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стабильности – динамичности, предусматривающий создание условий для изменения и созидания окружающей среды в соответствии со вкусами, настроениями, меняющимися в зависимости от возрастных особенностей и возможностей детей, периода обучения, образовательной программы; </w:t>
      </w:r>
    </w:p>
    <w:p w:rsidR="008F6A78" w:rsidRPr="00F3091C" w:rsidRDefault="008F6A78" w:rsidP="001F0B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комплексирования и гибкого зонирования, позволяющий детям заниматься одновременно разными видами деятельности, не мешая друг другу; </w:t>
      </w:r>
    </w:p>
    <w:p w:rsidR="008F6A78" w:rsidRPr="00F3091C" w:rsidRDefault="008F6A78" w:rsidP="001F0B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>эмоциогенности среды, индивидуальной комфортности и эмоционального благополу</w:t>
      </w:r>
      <w:r>
        <w:rPr>
          <w:rFonts w:ascii="Times New Roman" w:hAnsi="Times New Roman" w:cs="Times New Roman"/>
          <w:sz w:val="28"/>
          <w:szCs w:val="28"/>
        </w:rPr>
        <w:t>чия каждого ребенка и взрослого;</w:t>
      </w:r>
      <w:r w:rsidRPr="00F3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78" w:rsidRPr="00F3091C" w:rsidRDefault="008F6A78" w:rsidP="001F0B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эстетической организации среды, сочетания привычных и неординарных элементов (в группе должно быть не только уютно и комфортно, но и красиво); </w:t>
      </w:r>
    </w:p>
    <w:p w:rsidR="008F6A78" w:rsidRPr="00F3091C" w:rsidRDefault="008F6A78" w:rsidP="001F0B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открытости – закрытости, т. е. готовности среды к изменению, корректировке, развитию (реализуется в нескольких аспектах: открытость природе, культуре, обществу и собственному "Я"); </w:t>
      </w:r>
    </w:p>
    <w:p w:rsidR="008F6A78" w:rsidRPr="00F3091C" w:rsidRDefault="008F6A78" w:rsidP="001F0B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половых и возрастных различий как возможности девочек и мальчиков проявлять свои склонности в соответствии с принятыми в обществе эталонами мужественности и женственности. </w:t>
      </w:r>
    </w:p>
    <w:p w:rsidR="008F6A78" w:rsidRPr="00F3091C" w:rsidRDefault="008F6A78" w:rsidP="001F0B29">
      <w:pPr>
        <w:spacing w:after="0"/>
        <w:ind w:left="-993" w:firstLine="36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>Содержание основной общеобразовательной программы дошкольного образования, включает совокупность образовательных областей, которые обеспечивают разностороннее развитие детей с учетом их возрастных и индивидуальных о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3091C">
        <w:rPr>
          <w:rFonts w:ascii="Times New Roman" w:hAnsi="Times New Roman" w:cs="Times New Roman"/>
          <w:sz w:val="28"/>
          <w:szCs w:val="28"/>
        </w:rPr>
        <w:t>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8F6A78" w:rsidRPr="001D6BB3" w:rsidRDefault="008F6A78" w:rsidP="001F0B29">
      <w:pPr>
        <w:spacing w:after="0"/>
        <w:ind w:left="-993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1D6BB3">
        <w:rPr>
          <w:rFonts w:ascii="Times New Roman" w:hAnsi="Times New Roman" w:cs="Times New Roman"/>
          <w:b/>
          <w:bCs/>
          <w:sz w:val="28"/>
          <w:szCs w:val="28"/>
        </w:rPr>
        <w:t>Принципы построения  предметно-развивающей среды ДОУ в соответствии с федеральными государственными требованиями к учебно-материальному обеспечению:</w:t>
      </w:r>
    </w:p>
    <w:p w:rsidR="008F6A78" w:rsidRPr="001D6BB3" w:rsidRDefault="008F6A78" w:rsidP="001F0B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D6BB3">
        <w:rPr>
          <w:rFonts w:ascii="Times New Roman" w:hAnsi="Times New Roman" w:cs="Times New Roman"/>
          <w:sz w:val="28"/>
          <w:szCs w:val="28"/>
        </w:rPr>
        <w:t>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</w:t>
      </w:r>
    </w:p>
    <w:p w:rsidR="008F6A78" w:rsidRPr="001D6BB3" w:rsidRDefault="008F6A78" w:rsidP="001F0B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6BB3">
        <w:rPr>
          <w:rFonts w:ascii="Times New Roman" w:hAnsi="Times New Roman" w:cs="Times New Roman"/>
          <w:sz w:val="28"/>
          <w:szCs w:val="28"/>
        </w:rPr>
        <w:t>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</w:t>
      </w:r>
    </w:p>
    <w:p w:rsidR="008F6A78" w:rsidRPr="001D6BB3" w:rsidRDefault="008F6A78" w:rsidP="001F0B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6BB3">
        <w:rPr>
          <w:rFonts w:ascii="Times New Roman" w:hAnsi="Times New Roman" w:cs="Times New Roman"/>
          <w:sz w:val="28"/>
          <w:szCs w:val="28"/>
        </w:rPr>
        <w:t>олифункциональности,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8F6A78" w:rsidRDefault="008F6A78" w:rsidP="001F0B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6BB3">
        <w:rPr>
          <w:rFonts w:ascii="Times New Roman" w:hAnsi="Times New Roman" w:cs="Times New Roman"/>
          <w:sz w:val="28"/>
          <w:szCs w:val="28"/>
        </w:rPr>
        <w:t>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8F6A78" w:rsidRDefault="008F6A78" w:rsidP="001F0B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3091C">
        <w:rPr>
          <w:rFonts w:ascii="Times New Roman" w:hAnsi="Times New Roman" w:cs="Times New Roman"/>
          <w:sz w:val="28"/>
          <w:szCs w:val="28"/>
        </w:rPr>
        <w:t>рансформируемости, обеспечивающего возможность изменений предметно-развивающей среды, позволяющих, по ситуации, вынести на первый план т</w:t>
      </w:r>
      <w:r>
        <w:rPr>
          <w:rFonts w:ascii="Times New Roman" w:hAnsi="Times New Roman" w:cs="Times New Roman"/>
          <w:sz w:val="28"/>
          <w:szCs w:val="28"/>
        </w:rPr>
        <w:t>у или иную функцию пространства.</w:t>
      </w:r>
    </w:p>
    <w:p w:rsidR="008F6A78" w:rsidRDefault="008F6A78" w:rsidP="001F0B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>Учет полоролевой специфики и обеспечение предметно-развивающей среды как общим, так и специфичным мат</w:t>
      </w:r>
      <w:r>
        <w:rPr>
          <w:rFonts w:ascii="Times New Roman" w:hAnsi="Times New Roman" w:cs="Times New Roman"/>
          <w:sz w:val="28"/>
          <w:szCs w:val="28"/>
        </w:rPr>
        <w:t>ериалом для девочек и мальчиков.</w:t>
      </w:r>
    </w:p>
    <w:p w:rsidR="008F6A78" w:rsidRPr="001D6BB3" w:rsidRDefault="008F6A78" w:rsidP="001F0B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091C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 с учетом принципа интеграции образовательных областей. Материалы и оборудование для одной образовательной области могут использоваться и в </w:t>
      </w:r>
      <w:r>
        <w:rPr>
          <w:rFonts w:ascii="Times New Roman" w:hAnsi="Times New Roman" w:cs="Times New Roman"/>
          <w:sz w:val="28"/>
          <w:szCs w:val="28"/>
        </w:rPr>
        <w:t>ходе реализации других областей.</w:t>
      </w:r>
    </w:p>
    <w:p w:rsidR="008F6A78" w:rsidRPr="00FB5482" w:rsidRDefault="008F6A78" w:rsidP="00FB5482">
      <w:pPr>
        <w:spacing w:after="0"/>
        <w:ind w:left="-993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FB5482">
        <w:rPr>
          <w:rFonts w:ascii="Times New Roman" w:hAnsi="Times New Roman" w:cs="Times New Roman"/>
          <w:i/>
          <w:iCs/>
          <w:sz w:val="28"/>
          <w:szCs w:val="28"/>
        </w:rPr>
        <w:t>Построение предметно-развивающей среды взрослыми позволяет организовать как совместную, так и самостоятельную деятельность детей, направленную на саморазвитие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8F6A78" w:rsidRPr="00FB5482" w:rsidRDefault="008F6A78" w:rsidP="005273A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Правильно построенная п</w:t>
      </w:r>
      <w:r w:rsidRPr="00FB5482">
        <w:rPr>
          <w:rFonts w:ascii="Times New Roman" w:hAnsi="Times New Roman" w:cs="Times New Roman"/>
          <w:sz w:val="28"/>
          <w:szCs w:val="28"/>
        </w:rPr>
        <w:t>редметно-пространственная среда  в группе решает следующие  задачи:</w:t>
      </w:r>
    </w:p>
    <w:p w:rsidR="008F6A78" w:rsidRPr="00181DDE" w:rsidRDefault="008F6A78" w:rsidP="005273A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1DDE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познавательных и творческих способностей </w:t>
      </w:r>
    </w:p>
    <w:p w:rsidR="008F6A78" w:rsidRPr="00181DDE" w:rsidRDefault="008F6A78" w:rsidP="005273AA">
      <w:pPr>
        <w:pStyle w:val="ListParagraph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 w:rsidRPr="00181DDE">
        <w:rPr>
          <w:rFonts w:ascii="Times New Roman" w:hAnsi="Times New Roman" w:cs="Times New Roman"/>
          <w:sz w:val="28"/>
          <w:szCs w:val="28"/>
        </w:rPr>
        <w:t>детей.</w:t>
      </w:r>
    </w:p>
    <w:p w:rsidR="008F6A78" w:rsidRPr="00FB5482" w:rsidRDefault="008F6A78" w:rsidP="005273A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>2. Поддержание познавательной активности, обеспечение ее дальнейшего роста.</w:t>
      </w:r>
    </w:p>
    <w:p w:rsidR="008F6A78" w:rsidRDefault="008F6A78" w:rsidP="005273A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>3. Создание условий для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482">
        <w:rPr>
          <w:rFonts w:ascii="Times New Roman" w:hAnsi="Times New Roman" w:cs="Times New Roman"/>
          <w:sz w:val="28"/>
          <w:szCs w:val="28"/>
        </w:rPr>
        <w:t xml:space="preserve"> усвоенных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 организованной   </w:t>
      </w:r>
    </w:p>
    <w:p w:rsidR="008F6A78" w:rsidRPr="00FB5482" w:rsidRDefault="008F6A78" w:rsidP="005273A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Деятельности,  </w:t>
      </w:r>
      <w:r w:rsidRPr="00FB5482">
        <w:rPr>
          <w:rFonts w:ascii="Times New Roman" w:hAnsi="Times New Roman" w:cs="Times New Roman"/>
          <w:sz w:val="28"/>
          <w:szCs w:val="28"/>
        </w:rPr>
        <w:t>приобретенных знаний.</w:t>
      </w:r>
    </w:p>
    <w:p w:rsidR="008F6A78" w:rsidRDefault="008F6A78" w:rsidP="005273A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 xml:space="preserve">4. Создание условий для эмоционального проживания ребенком различных ситуаций </w:t>
      </w:r>
    </w:p>
    <w:p w:rsidR="008F6A78" w:rsidRPr="00FB5482" w:rsidRDefault="008F6A78" w:rsidP="005273A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5482">
        <w:rPr>
          <w:rFonts w:ascii="Times New Roman" w:hAnsi="Times New Roman" w:cs="Times New Roman"/>
          <w:sz w:val="28"/>
          <w:szCs w:val="28"/>
        </w:rPr>
        <w:t>с целью осмысления воспринятых содержаний.</w:t>
      </w:r>
    </w:p>
    <w:p w:rsidR="008F6A78" w:rsidRDefault="008F6A78" w:rsidP="005273AA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>В свободной деятельности детей, в условиях созданной педагогами предметно-развивающей образовательной среды, обеспечивается выбор каждым ребенком деятель</w:t>
      </w:r>
      <w:r>
        <w:rPr>
          <w:rFonts w:ascii="Times New Roman" w:hAnsi="Times New Roman" w:cs="Times New Roman"/>
          <w:sz w:val="28"/>
          <w:szCs w:val="28"/>
        </w:rPr>
        <w:t>ности по интересам и позволяет</w:t>
      </w:r>
      <w:r w:rsidRPr="00FB5482">
        <w:rPr>
          <w:rFonts w:ascii="Times New Roman" w:hAnsi="Times New Roman" w:cs="Times New Roman"/>
          <w:sz w:val="28"/>
          <w:szCs w:val="28"/>
        </w:rPr>
        <w:t xml:space="preserve"> ему взаимодействовать со сверстниками или действовать индивидуально. </w:t>
      </w:r>
      <w:r w:rsidRPr="00666F7E">
        <w:rPr>
          <w:rFonts w:ascii="Times New Roman" w:hAnsi="Times New Roman" w:cs="Times New Roman"/>
          <w:i/>
          <w:iCs/>
          <w:sz w:val="28"/>
          <w:szCs w:val="28"/>
        </w:rPr>
        <w:t>В реальном образовательном процессе реализация образовательных областей (содержания образования), определенных ФГТ, обеспечивается развивающей средой, в создании которой максимально учитываются интересы и потребности ребенка, предоставляется возможность каждому ребенку продвигаться в своем развитии</w:t>
      </w:r>
      <w:r w:rsidRPr="00FB5482">
        <w:rPr>
          <w:rFonts w:ascii="Times New Roman" w:hAnsi="Times New Roman" w:cs="Times New Roman"/>
          <w:sz w:val="28"/>
          <w:szCs w:val="28"/>
        </w:rPr>
        <w:t>.</w:t>
      </w:r>
    </w:p>
    <w:p w:rsidR="008F6A78" w:rsidRDefault="008F6A78" w:rsidP="00666F7E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 xml:space="preserve">Организация среды развития ребенка определяется актуальностью интеграции не только образовательных областей, определенных ФГТ, но и необходимостью организации </w:t>
      </w:r>
      <w:r w:rsidRPr="00666F7E">
        <w:rPr>
          <w:rFonts w:ascii="Times New Roman" w:hAnsi="Times New Roman" w:cs="Times New Roman"/>
          <w:sz w:val="28"/>
          <w:szCs w:val="28"/>
          <w:u w:val="single"/>
        </w:rPr>
        <w:t>центров активности</w:t>
      </w:r>
      <w:r w:rsidRPr="00666F7E">
        <w:rPr>
          <w:rFonts w:ascii="Times New Roman" w:hAnsi="Times New Roman" w:cs="Times New Roman"/>
          <w:sz w:val="28"/>
          <w:szCs w:val="28"/>
        </w:rPr>
        <w:t xml:space="preserve"> на принципах развития и интеграции. </w:t>
      </w:r>
    </w:p>
    <w:p w:rsidR="008F6A78" w:rsidRPr="00FB5482" w:rsidRDefault="008F6A78" w:rsidP="005273AA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 xml:space="preserve">Обстановка в группах </w:t>
      </w:r>
      <w:r>
        <w:rPr>
          <w:rFonts w:ascii="Times New Roman" w:hAnsi="Times New Roman" w:cs="Times New Roman"/>
          <w:sz w:val="28"/>
          <w:szCs w:val="28"/>
        </w:rPr>
        <w:t>должна создаваться</w:t>
      </w:r>
      <w:r w:rsidRPr="00FB5482">
        <w:rPr>
          <w:rFonts w:ascii="Times New Roman" w:hAnsi="Times New Roman" w:cs="Times New Roman"/>
          <w:sz w:val="28"/>
          <w:szCs w:val="28"/>
        </w:rPr>
        <w:t xml:space="preserve"> таким образом, чтобы предоставить ребенку возможность </w:t>
      </w:r>
      <w:r w:rsidRPr="00FB5482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FB5482">
        <w:rPr>
          <w:rFonts w:ascii="Times New Roman" w:hAnsi="Times New Roman" w:cs="Times New Roman"/>
          <w:sz w:val="28"/>
          <w:szCs w:val="28"/>
        </w:rPr>
        <w:t xml:space="preserve"> делать выбор. Помещение группы </w:t>
      </w:r>
      <w:r>
        <w:rPr>
          <w:rFonts w:ascii="Times New Roman" w:hAnsi="Times New Roman" w:cs="Times New Roman"/>
          <w:sz w:val="28"/>
          <w:szCs w:val="28"/>
        </w:rPr>
        <w:t xml:space="preserve">примерно разделяется </w:t>
      </w:r>
      <w:r w:rsidRPr="00FB5482">
        <w:rPr>
          <w:rFonts w:ascii="Times New Roman" w:hAnsi="Times New Roman" w:cs="Times New Roman"/>
          <w:sz w:val="28"/>
          <w:szCs w:val="28"/>
        </w:rPr>
        <w:t xml:space="preserve"> на несколько </w:t>
      </w:r>
      <w:r w:rsidRPr="00FB5482">
        <w:rPr>
          <w:rFonts w:ascii="Times New Roman" w:hAnsi="Times New Roman" w:cs="Times New Roman"/>
          <w:sz w:val="28"/>
          <w:szCs w:val="28"/>
          <w:u w:val="single"/>
        </w:rPr>
        <w:t>центров</w:t>
      </w:r>
      <w:r w:rsidRPr="00FB5482">
        <w:rPr>
          <w:rFonts w:ascii="Times New Roman" w:hAnsi="Times New Roman" w:cs="Times New Roman"/>
          <w:sz w:val="28"/>
          <w:szCs w:val="28"/>
        </w:rPr>
        <w:t>, в каждом из которых содержится достаточное количество материалов для познания, исследования в разных областях деятельности, игры.</w:t>
      </w:r>
    </w:p>
    <w:p w:rsidR="008F6A78" w:rsidRPr="00666F7E" w:rsidRDefault="008F6A78" w:rsidP="00666F7E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>Обогащение и содержательная интеграция центров активности пр</w:t>
      </w:r>
      <w:r>
        <w:rPr>
          <w:rFonts w:ascii="Times New Roman" w:hAnsi="Times New Roman" w:cs="Times New Roman"/>
          <w:sz w:val="28"/>
          <w:szCs w:val="28"/>
        </w:rPr>
        <w:t xml:space="preserve">едметно-пространственной среды  </w:t>
      </w:r>
      <w:r w:rsidRPr="00666F7E">
        <w:rPr>
          <w:rFonts w:ascii="Times New Roman" w:hAnsi="Times New Roman" w:cs="Times New Roman"/>
          <w:sz w:val="28"/>
          <w:szCs w:val="28"/>
        </w:rPr>
        <w:t>способствует активному включению ребенка в образовательный процесс, является одним из значимых психофизиологических механизмов</w:t>
      </w:r>
      <w:r w:rsidRPr="00666F7E">
        <w:t xml:space="preserve"> </w:t>
      </w:r>
      <w:r w:rsidRPr="00666F7E">
        <w:rPr>
          <w:rFonts w:ascii="Times New Roman" w:hAnsi="Times New Roman" w:cs="Times New Roman"/>
          <w:sz w:val="28"/>
          <w:szCs w:val="28"/>
        </w:rPr>
        <w:t>перевода игры в учебную</w:t>
      </w:r>
      <w:r w:rsidRPr="00666F7E">
        <w:t xml:space="preserve"> </w:t>
      </w:r>
      <w:r w:rsidRPr="00666F7E">
        <w:rPr>
          <w:rFonts w:ascii="Times New Roman" w:hAnsi="Times New Roman" w:cs="Times New Roman"/>
          <w:sz w:val="28"/>
          <w:szCs w:val="28"/>
        </w:rPr>
        <w:t>деятельность с целью формирования интеллектуальных, личностных, физических качеств, познавательной, социальной мотивации ребенка к развитию, самореализации.</w:t>
      </w:r>
    </w:p>
    <w:p w:rsidR="008F6A78" w:rsidRDefault="008F6A78" w:rsidP="0008538D">
      <w:pPr>
        <w:spacing w:after="0"/>
        <w:ind w:left="-993" w:firstLine="99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6F7E">
        <w:rPr>
          <w:rFonts w:ascii="Times New Roman" w:hAnsi="Times New Roman" w:cs="Times New Roman"/>
          <w:sz w:val="28"/>
          <w:szCs w:val="28"/>
        </w:rPr>
        <w:t xml:space="preserve">При проектировании воспитательно-образовательного процесса в соответствии с индивидуальными и возрастными особенностями детей, для успешной реализации целей и задач основной общеобразовательной программы дошкольного образования необходимо обеспечить </w:t>
      </w:r>
      <w:r w:rsidRPr="0008538D">
        <w:rPr>
          <w:rFonts w:ascii="Times New Roman" w:hAnsi="Times New Roman" w:cs="Times New Roman"/>
          <w:i/>
          <w:iCs/>
          <w:sz w:val="28"/>
          <w:szCs w:val="28"/>
          <w:u w:val="single"/>
        </w:rPr>
        <w:t>интегративный подход к организации развивающих центров активности детей.</w:t>
      </w:r>
    </w:p>
    <w:p w:rsidR="008F6A78" w:rsidRDefault="008F6A78" w:rsidP="0008538D">
      <w:pPr>
        <w:spacing w:after="0"/>
        <w:ind w:left="-993" w:firstLine="99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2226"/>
        <w:gridCol w:w="2295"/>
        <w:gridCol w:w="2682"/>
      </w:tblGrid>
      <w:tr w:rsidR="008F6A78" w:rsidRPr="00A97A3C">
        <w:tc>
          <w:tcPr>
            <w:tcW w:w="2519" w:type="dxa"/>
            <w:vAlign w:val="center"/>
          </w:tcPr>
          <w:p w:rsidR="008F6A78" w:rsidRPr="00A97A3C" w:rsidRDefault="008F6A78" w:rsidP="00A9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226" w:type="dxa"/>
            <w:vAlign w:val="center"/>
          </w:tcPr>
          <w:p w:rsidR="008F6A78" w:rsidRPr="00A97A3C" w:rsidRDefault="008F6A78" w:rsidP="00A9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93" w:type="dxa"/>
            <w:vAlign w:val="center"/>
          </w:tcPr>
          <w:p w:rsidR="008F6A78" w:rsidRPr="00A97A3C" w:rsidRDefault="008F6A78" w:rsidP="00A9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</w:t>
            </w:r>
          </w:p>
        </w:tc>
        <w:tc>
          <w:tcPr>
            <w:tcW w:w="3135" w:type="dxa"/>
            <w:vAlign w:val="center"/>
          </w:tcPr>
          <w:p w:rsidR="008F6A78" w:rsidRPr="00A97A3C" w:rsidRDefault="008F6A78" w:rsidP="00A9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Примерные центры активности</w:t>
            </w:r>
          </w:p>
        </w:tc>
      </w:tr>
      <w:tr w:rsidR="008F6A78" w:rsidRPr="00A97A3C">
        <w:tc>
          <w:tcPr>
            <w:tcW w:w="2519" w:type="dxa"/>
            <w:vMerge w:val="restart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97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Познавательно-речевое направление развития детей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</w:p>
          <w:p w:rsidR="008F6A78" w:rsidRPr="00A97A3C" w:rsidRDefault="008F6A78" w:rsidP="00A97A3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  <w:p w:rsidR="008F6A78" w:rsidRPr="00A97A3C" w:rsidRDefault="008F6A78" w:rsidP="00A97A3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  <w:p w:rsidR="008F6A78" w:rsidRPr="00A97A3C" w:rsidRDefault="008F6A78" w:rsidP="00A97A3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Безопасность. </w:t>
            </w:r>
          </w:p>
          <w:p w:rsidR="008F6A78" w:rsidRPr="00A97A3C" w:rsidRDefault="008F6A78" w:rsidP="00A97A3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Центр сенсорного развития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  Центр «Мы познаем мир»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  Центр конструктивной деятельности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  Центр математического развития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6A78" w:rsidRPr="00A97A3C">
        <w:tc>
          <w:tcPr>
            <w:tcW w:w="2519" w:type="dxa"/>
            <w:vMerge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Центр речевого развития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  Центр «Будем говорить правильно»</w:t>
            </w: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78" w:rsidRPr="00A97A3C">
        <w:tc>
          <w:tcPr>
            <w:tcW w:w="2519" w:type="dxa"/>
            <w:vMerge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  Центр «Здравствуй, книжка»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78" w:rsidRPr="00A97A3C">
        <w:tc>
          <w:tcPr>
            <w:tcW w:w="2519" w:type="dxa"/>
            <w:vMerge w:val="restart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направление развития детей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  Центр физического развития</w:t>
            </w: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78" w:rsidRPr="00A97A3C">
        <w:tc>
          <w:tcPr>
            <w:tcW w:w="2519" w:type="dxa"/>
            <w:vMerge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Центр сохранения здоровья ребенка</w:t>
            </w:r>
          </w:p>
        </w:tc>
      </w:tr>
      <w:tr w:rsidR="008F6A78" w:rsidRPr="00A97A3C">
        <w:tc>
          <w:tcPr>
            <w:tcW w:w="2519" w:type="dxa"/>
            <w:vMerge w:val="restart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Художественно-эстетическое направление развития детей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F6A78" w:rsidRPr="00A97A3C" w:rsidRDefault="008F6A78" w:rsidP="00A97A3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F6A78" w:rsidRPr="00A97A3C" w:rsidRDefault="008F6A78" w:rsidP="00A97A3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</w:p>
          <w:p w:rsidR="008F6A78" w:rsidRPr="00A97A3C" w:rsidRDefault="008F6A78" w:rsidP="00A97A3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Центр изобразительной деятельности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78" w:rsidRPr="00A97A3C">
        <w:tc>
          <w:tcPr>
            <w:tcW w:w="2519" w:type="dxa"/>
            <w:vMerge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Центр музыкально-театрализованной деятельности</w:t>
            </w:r>
          </w:p>
        </w:tc>
      </w:tr>
      <w:tr w:rsidR="008F6A78" w:rsidRPr="00A97A3C">
        <w:tc>
          <w:tcPr>
            <w:tcW w:w="2519" w:type="dxa"/>
            <w:vMerge w:val="restart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Социально-личностное направление  развития детей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  Центр сюжетно-ролевых игр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78" w:rsidRPr="00A97A3C">
        <w:tc>
          <w:tcPr>
            <w:tcW w:w="2519" w:type="dxa"/>
            <w:vMerge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-   Центр труда </w:t>
            </w: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78" w:rsidRPr="00A97A3C">
        <w:tc>
          <w:tcPr>
            <w:tcW w:w="2519" w:type="dxa"/>
            <w:vMerge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393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35" w:type="dxa"/>
          </w:tcPr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  Центр «ПДД»</w:t>
            </w: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A78" w:rsidRPr="00A97A3C" w:rsidRDefault="008F6A78" w:rsidP="00A97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>- Центр «Пожарная безопасность»</w:t>
            </w:r>
            <w:r w:rsidRPr="00A97A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F6A78" w:rsidRPr="00501568" w:rsidRDefault="008F6A78" w:rsidP="00844E2F">
      <w:pPr>
        <w:spacing w:after="0" w:line="240" w:lineRule="auto"/>
        <w:rPr>
          <w:sz w:val="16"/>
          <w:szCs w:val="16"/>
        </w:rPr>
      </w:pPr>
    </w:p>
    <w:p w:rsidR="008F6A78" w:rsidRDefault="008F6A78" w:rsidP="0008538D">
      <w:pPr>
        <w:spacing w:after="0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:rsidR="008F6A78" w:rsidRPr="00666F7E" w:rsidRDefault="008F6A78" w:rsidP="00666F7E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 xml:space="preserve">В основе концепции основной общеобразовательной программы дошкольного образования  определено: </w:t>
      </w:r>
      <w:r w:rsidRPr="0072035C">
        <w:rPr>
          <w:rFonts w:ascii="Times New Roman" w:hAnsi="Times New Roman" w:cs="Times New Roman"/>
          <w:i/>
          <w:iCs/>
          <w:sz w:val="28"/>
          <w:szCs w:val="28"/>
        </w:rPr>
        <w:t>дети развиваются наилучшим образом тогда, когда они действительно увлечены, заинтересованы процессом обучения. Тщательно продуманная среда развития сама побуждает детей к исследованию, активности, проявлению инициативы и творчества.</w:t>
      </w:r>
      <w:r w:rsidRPr="00666F7E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8F6A78" w:rsidRPr="00666F7E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>-   формируется обстановка и предоставляются детям интересные, увлекательные для них материалы;</w:t>
      </w:r>
    </w:p>
    <w:p w:rsidR="008F6A78" w:rsidRPr="00666F7E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>-   детям обеспечивается система интересов развивающего характера;</w:t>
      </w:r>
    </w:p>
    <w:p w:rsidR="008F6A78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666F7E">
        <w:rPr>
          <w:rFonts w:ascii="Times New Roman" w:hAnsi="Times New Roman" w:cs="Times New Roman"/>
          <w:sz w:val="28"/>
          <w:szCs w:val="28"/>
        </w:rPr>
        <w:t>-   поддерживается в детях самостоятельность, естественная любознательность,</w:t>
      </w:r>
    </w:p>
    <w:p w:rsidR="008F6A78" w:rsidRPr="00666F7E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7E">
        <w:rPr>
          <w:rFonts w:ascii="Times New Roman" w:hAnsi="Times New Roman" w:cs="Times New Roman"/>
          <w:sz w:val="28"/>
          <w:szCs w:val="28"/>
        </w:rPr>
        <w:t>инициатива, активность в освоении окружающей действительности.</w:t>
      </w:r>
    </w:p>
    <w:p w:rsidR="008F6A78" w:rsidRPr="0072035C" w:rsidRDefault="008F6A78" w:rsidP="0072035C">
      <w:pPr>
        <w:spacing w:after="0"/>
        <w:ind w:left="-993" w:firstLine="993"/>
        <w:rPr>
          <w:rFonts w:ascii="Times New Roman" w:hAnsi="Times New Roman" w:cs="Times New Roman"/>
          <w:i/>
          <w:iCs/>
          <w:sz w:val="28"/>
          <w:szCs w:val="28"/>
        </w:rPr>
      </w:pPr>
      <w:r w:rsidRPr="0072035C"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такого подхода дети:                                                     </w:t>
      </w:r>
    </w:p>
    <w:p w:rsidR="008F6A78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F7E">
        <w:rPr>
          <w:rFonts w:ascii="Times New Roman" w:hAnsi="Times New Roman" w:cs="Times New Roman"/>
          <w:sz w:val="28"/>
          <w:szCs w:val="28"/>
        </w:rPr>
        <w:t xml:space="preserve">активно развиваются, усваивая информацию об окружающем мире в ходе игр и др. </w:t>
      </w:r>
    </w:p>
    <w:p w:rsidR="008F6A78" w:rsidRPr="00666F7E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F7E">
        <w:rPr>
          <w:rFonts w:ascii="Times New Roman" w:hAnsi="Times New Roman" w:cs="Times New Roman"/>
          <w:sz w:val="28"/>
          <w:szCs w:val="28"/>
        </w:rPr>
        <w:t>видов детской деятельности;</w:t>
      </w:r>
    </w:p>
    <w:p w:rsidR="008F6A78" w:rsidRPr="00666F7E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F7E">
        <w:rPr>
          <w:rFonts w:ascii="Times New Roman" w:hAnsi="Times New Roman" w:cs="Times New Roman"/>
          <w:sz w:val="28"/>
          <w:szCs w:val="28"/>
        </w:rPr>
        <w:t>проходят через закономерные стадии развития;</w:t>
      </w:r>
    </w:p>
    <w:p w:rsidR="008F6A78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F7E">
        <w:rPr>
          <w:rFonts w:ascii="Times New Roman" w:hAnsi="Times New Roman" w:cs="Times New Roman"/>
          <w:sz w:val="28"/>
          <w:szCs w:val="28"/>
        </w:rPr>
        <w:t xml:space="preserve">обеспечены социальным взаимодействием направленным на эмоциональное и </w:t>
      </w:r>
    </w:p>
    <w:p w:rsidR="008F6A78" w:rsidRPr="00666F7E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F7E">
        <w:rPr>
          <w:rFonts w:ascii="Times New Roman" w:hAnsi="Times New Roman" w:cs="Times New Roman"/>
          <w:sz w:val="28"/>
          <w:szCs w:val="28"/>
        </w:rPr>
        <w:t>когнитивное развитие;</w:t>
      </w:r>
    </w:p>
    <w:p w:rsidR="008F6A78" w:rsidRPr="00666F7E" w:rsidRDefault="008F6A78" w:rsidP="00666F7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F7E">
        <w:rPr>
          <w:rFonts w:ascii="Times New Roman" w:hAnsi="Times New Roman" w:cs="Times New Roman"/>
          <w:sz w:val="28"/>
          <w:szCs w:val="28"/>
        </w:rPr>
        <w:t>неповторимо индивидуальны и развиваются каждый в своем темпе.</w:t>
      </w:r>
    </w:p>
    <w:p w:rsidR="008F6A78" w:rsidRPr="00CB331D" w:rsidRDefault="008F6A78" w:rsidP="00CB331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CB331D">
        <w:rPr>
          <w:rFonts w:ascii="Times New Roman" w:hAnsi="Times New Roman" w:cs="Times New Roman"/>
          <w:sz w:val="28"/>
          <w:szCs w:val="28"/>
        </w:rPr>
        <w:t xml:space="preserve">остроение развивающей среды с учетом перечисленных выше принципов обеспечивает воспитанникам чувство психологической защищенности, помогает формированию личности, развитию способностей, овладению разными способами деятельности.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развитию. </w:t>
      </w:r>
    </w:p>
    <w:p w:rsidR="008F6A78" w:rsidRPr="00CB331D" w:rsidRDefault="008F6A78" w:rsidP="001F0B2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8F6A78" w:rsidRDefault="008F6A78" w:rsidP="001F0B29">
      <w:pPr>
        <w:spacing w:after="0"/>
        <w:ind w:left="-993"/>
      </w:pPr>
      <w:r>
        <w:t xml:space="preserve"> </w:t>
      </w:r>
    </w:p>
    <w:p w:rsidR="008F6A78" w:rsidRDefault="008F6A78" w:rsidP="001F0B29">
      <w:pPr>
        <w:spacing w:after="0"/>
        <w:ind w:left="-993"/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  <w:r w:rsidRPr="00501568">
        <w:rPr>
          <w:sz w:val="16"/>
          <w:szCs w:val="16"/>
        </w:rPr>
        <w:tab/>
      </w: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Pr="00501568" w:rsidRDefault="008F6A78" w:rsidP="001F0B29">
      <w:pPr>
        <w:spacing w:after="0" w:line="240" w:lineRule="auto"/>
        <w:ind w:left="-993"/>
        <w:rPr>
          <w:sz w:val="16"/>
          <w:szCs w:val="16"/>
        </w:rPr>
      </w:pPr>
    </w:p>
    <w:p w:rsidR="008F6A78" w:rsidRDefault="008F6A78"/>
    <w:sectPr w:rsidR="008F6A78" w:rsidSect="00554A55">
      <w:footerReference w:type="default" r:id="rId7"/>
      <w:pgSz w:w="11906" w:h="16838"/>
      <w:pgMar w:top="567" w:right="850" w:bottom="142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78" w:rsidRDefault="008F6A78">
      <w:pPr>
        <w:spacing w:after="0" w:line="240" w:lineRule="auto"/>
      </w:pPr>
      <w:r>
        <w:separator/>
      </w:r>
    </w:p>
  </w:endnote>
  <w:endnote w:type="continuationSeparator" w:id="0">
    <w:p w:rsidR="008F6A78" w:rsidRDefault="008F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78" w:rsidRDefault="008F6A78">
    <w:pPr>
      <w:pStyle w:val="Footer"/>
      <w:jc w:val="right"/>
    </w:pPr>
    <w:fldSimple w:instr="PAGE   \* MERGEFORMAT">
      <w:r>
        <w:rPr>
          <w:noProof/>
        </w:rPr>
        <w:t>0</w:t>
      </w:r>
    </w:fldSimple>
  </w:p>
  <w:p w:rsidR="008F6A78" w:rsidRDefault="008F6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78" w:rsidRDefault="008F6A78">
      <w:pPr>
        <w:spacing w:after="0" w:line="240" w:lineRule="auto"/>
      </w:pPr>
      <w:r>
        <w:separator/>
      </w:r>
    </w:p>
  </w:footnote>
  <w:footnote w:type="continuationSeparator" w:id="0">
    <w:p w:rsidR="008F6A78" w:rsidRDefault="008F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325E"/>
    <w:multiLevelType w:val="hybridMultilevel"/>
    <w:tmpl w:val="37C25AE0"/>
    <w:lvl w:ilvl="0" w:tplc="491E6DD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E8F635D"/>
    <w:multiLevelType w:val="hybridMultilevel"/>
    <w:tmpl w:val="F1DC3B0C"/>
    <w:lvl w:ilvl="0" w:tplc="EA9AB3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6C56982"/>
    <w:multiLevelType w:val="hybridMultilevel"/>
    <w:tmpl w:val="D1F67D5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3">
    <w:nsid w:val="48680CF0"/>
    <w:multiLevelType w:val="hybridMultilevel"/>
    <w:tmpl w:val="5B3EEBA0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4">
    <w:nsid w:val="744B4393"/>
    <w:multiLevelType w:val="hybridMultilevel"/>
    <w:tmpl w:val="275E85D8"/>
    <w:lvl w:ilvl="0" w:tplc="452C0C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B29"/>
    <w:rsid w:val="0008538D"/>
    <w:rsid w:val="0009251A"/>
    <w:rsid w:val="00181DDE"/>
    <w:rsid w:val="001A361C"/>
    <w:rsid w:val="001D6BB3"/>
    <w:rsid w:val="001F0B29"/>
    <w:rsid w:val="00263A62"/>
    <w:rsid w:val="0035769C"/>
    <w:rsid w:val="00357BEA"/>
    <w:rsid w:val="00477E92"/>
    <w:rsid w:val="004E2486"/>
    <w:rsid w:val="004E530B"/>
    <w:rsid w:val="00501568"/>
    <w:rsid w:val="005273AA"/>
    <w:rsid w:val="00554A55"/>
    <w:rsid w:val="00666F7E"/>
    <w:rsid w:val="0072035C"/>
    <w:rsid w:val="007960EC"/>
    <w:rsid w:val="007A26B9"/>
    <w:rsid w:val="00844E2F"/>
    <w:rsid w:val="00867B9D"/>
    <w:rsid w:val="008F6A78"/>
    <w:rsid w:val="00947821"/>
    <w:rsid w:val="009C6AB6"/>
    <w:rsid w:val="00A97A3C"/>
    <w:rsid w:val="00AB3A40"/>
    <w:rsid w:val="00AD1D87"/>
    <w:rsid w:val="00C96F51"/>
    <w:rsid w:val="00CB331D"/>
    <w:rsid w:val="00CC70EE"/>
    <w:rsid w:val="00E01F17"/>
    <w:rsid w:val="00ED4846"/>
    <w:rsid w:val="00F3091C"/>
    <w:rsid w:val="00FB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0B29"/>
    <w:pPr>
      <w:ind w:left="720"/>
    </w:pPr>
  </w:style>
  <w:style w:type="paragraph" w:styleId="Footer">
    <w:name w:val="footer"/>
    <w:basedOn w:val="Normal"/>
    <w:link w:val="FooterChar"/>
    <w:uiPriority w:val="99"/>
    <w:rsid w:val="001F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B29"/>
  </w:style>
  <w:style w:type="table" w:styleId="TableGrid">
    <w:name w:val="Table Grid"/>
    <w:basedOn w:val="TableNormal"/>
    <w:uiPriority w:val="99"/>
    <w:rsid w:val="000853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2568</Words>
  <Characters>14642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</dc:title>
  <dc:subject/>
  <dc:creator>МДОУ №14</dc:creator>
  <cp:keywords/>
  <dc:description/>
  <cp:lastModifiedBy>Анна</cp:lastModifiedBy>
  <cp:revision>2</cp:revision>
  <dcterms:created xsi:type="dcterms:W3CDTF">2013-11-12T10:43:00Z</dcterms:created>
  <dcterms:modified xsi:type="dcterms:W3CDTF">2013-11-12T10:43:00Z</dcterms:modified>
</cp:coreProperties>
</file>